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1" w:rsidRPr="00EE462F" w:rsidRDefault="00B343B1" w:rsidP="00EE462F">
      <w:pPr>
        <w:spacing w:before="100" w:beforeAutospacing="1" w:after="100" w:afterAutospacing="1"/>
        <w:rPr>
          <w:rFonts w:ascii="Times New Roman" w:hAnsi="Times New Roman"/>
          <w:lang w:val="en-US"/>
        </w:rPr>
      </w:pPr>
    </w:p>
    <w:p w:rsidR="00B343B1" w:rsidRPr="00EE462F" w:rsidRDefault="00B343B1" w:rsidP="00EE462F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C44910">
        <w:rPr>
          <w:rFonts w:ascii="Times New Roman" w:hAnsi="Times New Roman"/>
        </w:rPr>
        <w:t xml:space="preserve">ЗАЯВКА </w:t>
      </w:r>
      <w:r w:rsidRPr="00C44910">
        <w:rPr>
          <w:rFonts w:ascii="Times New Roman" w:hAnsi="Times New Roman"/>
        </w:rPr>
        <w:br/>
        <w:t xml:space="preserve">на участие в конкурс- выставка«Народная роспись».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75"/>
        <w:gridCol w:w="2210"/>
      </w:tblGrid>
      <w:tr w:rsidR="00B343B1" w:rsidRPr="0033420D" w:rsidTr="00FC1434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3B1" w:rsidRPr="0033420D" w:rsidRDefault="00B343B1" w:rsidP="00FC143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 xml:space="preserve">Ф.И.О участника (ов)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1.Шимова Милена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 xml:space="preserve">2.Фирсов Алексей 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3.Малышкина Алина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4.Чернушевич Олеся Владимировна</w:t>
            </w:r>
          </w:p>
        </w:tc>
      </w:tr>
      <w:tr w:rsidR="00B343B1" w:rsidRPr="0033420D" w:rsidTr="00FC1434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3B1" w:rsidRPr="0033420D" w:rsidRDefault="00B343B1" w:rsidP="00FC143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 xml:space="preserve">Возраст участника (ов)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10 лет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14 лет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12 лет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36 лет</w:t>
            </w:r>
          </w:p>
        </w:tc>
      </w:tr>
      <w:tr w:rsidR="00B343B1" w:rsidRPr="0033420D" w:rsidTr="00FC1434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3B1" w:rsidRPr="0033420D" w:rsidRDefault="00B343B1" w:rsidP="00FC143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Наименование учреждения, адрес, телефон, факс, e - mail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 xml:space="preserve">МКОУ Пуксинская СОШ 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П.Пуксинка, ул.Школьная 17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  <w:color w:val="333333"/>
              </w:rPr>
              <w:t>scool-puksinka@mail.ru</w:t>
            </w:r>
          </w:p>
        </w:tc>
      </w:tr>
      <w:tr w:rsidR="00B343B1" w:rsidRPr="0033420D" w:rsidTr="00FC1434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3B1" w:rsidRPr="0033420D" w:rsidRDefault="00B343B1" w:rsidP="00FC143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 xml:space="preserve">Ф.И.О. руководителя учреждения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Максимова Т.Г.</w:t>
            </w:r>
          </w:p>
        </w:tc>
      </w:tr>
      <w:tr w:rsidR="00B343B1" w:rsidRPr="0033420D" w:rsidTr="00FC1434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3B1" w:rsidRPr="0033420D" w:rsidRDefault="00B343B1" w:rsidP="00FC143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 xml:space="preserve">Ф.И.О. педагога, подготовившего конкурсанта (ов), должность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 xml:space="preserve">Чернушевич Олеся Владимировна 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Зам дир по ВР</w:t>
            </w:r>
          </w:p>
        </w:tc>
      </w:tr>
      <w:tr w:rsidR="00B343B1" w:rsidRPr="0033420D" w:rsidTr="00FC1434">
        <w:trPr>
          <w:tblCellSpacing w:w="0" w:type="dxa"/>
        </w:trPr>
        <w:tc>
          <w:tcPr>
            <w:tcW w:w="71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3B1" w:rsidRPr="0033420D" w:rsidRDefault="00B343B1" w:rsidP="00FC143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 xml:space="preserve">Название произведения 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"Гжельские мотивы"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"Кашпо"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"Приятного чаепития"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  <w:r w:rsidRPr="0033420D">
              <w:rPr>
                <w:rFonts w:ascii="Times New Roman" w:hAnsi="Times New Roman"/>
              </w:rPr>
              <w:t>"Дружба начинается с улыбки".</w:t>
            </w: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</w:p>
          <w:p w:rsidR="00B343B1" w:rsidRPr="0033420D" w:rsidRDefault="00B343B1" w:rsidP="00FC1434">
            <w:pPr>
              <w:rPr>
                <w:rFonts w:ascii="Times New Roman" w:hAnsi="Times New Roman"/>
              </w:rPr>
            </w:pPr>
          </w:p>
        </w:tc>
      </w:tr>
    </w:tbl>
    <w:p w:rsidR="00B343B1" w:rsidRPr="00C44910" w:rsidRDefault="00B343B1" w:rsidP="00C44910">
      <w:pPr>
        <w:spacing w:before="100" w:beforeAutospacing="1" w:after="100" w:afterAutospacing="1"/>
        <w:rPr>
          <w:rFonts w:ascii="Times New Roman" w:hAnsi="Times New Roman"/>
        </w:rPr>
      </w:pPr>
      <w:r w:rsidRPr="00C44910">
        <w:rPr>
          <w:rFonts w:ascii="Times New Roman" w:hAnsi="Times New Roman"/>
        </w:rPr>
        <w:t xml:space="preserve">ВНИМАНИЕ!!! </w:t>
      </w:r>
    </w:p>
    <w:p w:rsidR="00B343B1" w:rsidRPr="00EE462F" w:rsidRDefault="00B343B1" w:rsidP="00EE462F">
      <w:pPr>
        <w:spacing w:before="100" w:beforeAutospacing="1" w:after="100" w:afterAutospacing="1"/>
        <w:rPr>
          <w:rFonts w:ascii="Times New Roman" w:hAnsi="Times New Roman"/>
        </w:rPr>
      </w:pPr>
      <w:r w:rsidRPr="00EE462F">
        <w:rPr>
          <w:rFonts w:ascii="Times New Roman" w:hAnsi="Times New Roman"/>
        </w:rPr>
        <w:t>Каждая работа подписывается согласно требованиям.</w:t>
      </w:r>
    </w:p>
    <w:p w:rsidR="00B343B1" w:rsidRPr="00EE462F" w:rsidRDefault="00B343B1" w:rsidP="00EE462F">
      <w:pPr>
        <w:spacing w:before="100" w:beforeAutospacing="1" w:after="100" w:afterAutospacing="1"/>
        <w:rPr>
          <w:rFonts w:ascii="Times New Roman" w:hAnsi="Times New Roman"/>
        </w:rPr>
      </w:pPr>
      <w:r w:rsidRPr="00EE462F">
        <w:rPr>
          <w:rFonts w:ascii="Times New Roman" w:hAnsi="Times New Roman"/>
        </w:rPr>
        <w:t>Размер таблички 6 х 3см., размер шрифта 18.</w:t>
      </w:r>
    </w:p>
    <w:sectPr w:rsidR="00B343B1" w:rsidRPr="00EE462F" w:rsidSect="00C449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910"/>
    <w:rsid w:val="0033420D"/>
    <w:rsid w:val="00363ADD"/>
    <w:rsid w:val="007C1841"/>
    <w:rsid w:val="00B343B1"/>
    <w:rsid w:val="00C44910"/>
    <w:rsid w:val="00D04EBF"/>
    <w:rsid w:val="00EE462F"/>
    <w:rsid w:val="00FC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Вадёк</dc:creator>
  <cp:keywords/>
  <dc:description/>
  <cp:lastModifiedBy>viktor</cp:lastModifiedBy>
  <cp:revision>3</cp:revision>
  <dcterms:created xsi:type="dcterms:W3CDTF">2016-04-13T12:59:00Z</dcterms:created>
  <dcterms:modified xsi:type="dcterms:W3CDTF">2016-04-25T05:59:00Z</dcterms:modified>
</cp:coreProperties>
</file>